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AE" w:rsidRDefault="000F024B" w:rsidP="00B266AE">
      <w:pPr>
        <w:rPr>
          <w:rFonts w:ascii="AR BLANCA" w:hAnsi="AR BLANCA"/>
          <w:sz w:val="16"/>
          <w:szCs w:val="16"/>
        </w:rPr>
      </w:pPr>
      <w:r>
        <w:rPr>
          <w:rFonts w:ascii="AR BLANCA" w:hAnsi="AR BLANCA"/>
          <w:noProof/>
          <w:sz w:val="16"/>
          <w:szCs w:val="1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7.25pt;margin-top:-59.15pt;width:345pt;height:157.5pt;z-index:251658752" strokecolor="#4f81bd [3204]" strokeweight="2.25pt">
            <v:shadow on="t" opacity=".5" offset="-6pt,-6pt"/>
            <v:textbox>
              <w:txbxContent>
                <w:p w:rsidR="00CB04DA" w:rsidRDefault="00CB04DA" w:rsidP="00CB04DA">
                  <w:pPr>
                    <w:ind w:left="720" w:firstLine="720"/>
                    <w:rPr>
                      <w:rFonts w:ascii="Arial" w:hAnsi="Arial" w:cs="Arial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C00000"/>
                      <w:sz w:val="32"/>
                      <w:szCs w:val="32"/>
                    </w:rPr>
                    <w:t xml:space="preserve">    Graham MacKenzie</w:t>
                  </w:r>
                  <w:r w:rsidR="00A04BDE" w:rsidRPr="00A04BDE">
                    <w:rPr>
                      <w:rFonts w:ascii="Arial" w:hAnsi="Arial" w:cs="Arial"/>
                      <w:color w:val="C00000"/>
                      <w:sz w:val="32"/>
                      <w:szCs w:val="32"/>
                    </w:rPr>
                    <w:t xml:space="preserve"> </w:t>
                  </w:r>
                </w:p>
                <w:p w:rsidR="00A04BDE" w:rsidRPr="00A04BDE" w:rsidRDefault="00CB04DA" w:rsidP="00CB04DA">
                  <w:pPr>
                    <w:ind w:left="720"/>
                    <w:rPr>
                      <w:rFonts w:ascii="Arial" w:hAnsi="Arial" w:cs="Arial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C00000"/>
                      <w:sz w:val="32"/>
                      <w:szCs w:val="32"/>
                    </w:rPr>
                    <w:t xml:space="preserve">     </w:t>
                  </w:r>
                  <w:r w:rsidR="00A04BDE" w:rsidRPr="00A04BDE">
                    <w:rPr>
                      <w:rFonts w:ascii="Arial" w:hAnsi="Arial" w:cs="Arial"/>
                      <w:color w:val="C00000"/>
                      <w:sz w:val="32"/>
                      <w:szCs w:val="32"/>
                    </w:rPr>
                    <w:t>Mixed Instrument Workshop</w:t>
                  </w:r>
                </w:p>
                <w:p w:rsidR="00A04BDE" w:rsidRPr="00A04BDE" w:rsidRDefault="00A04BDE" w:rsidP="00A04BDE">
                  <w:pP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</w:p>
                <w:p w:rsidR="00A04BDE" w:rsidRPr="00A04BDE" w:rsidRDefault="00A04BDE" w:rsidP="00A04BDE">
                  <w:pPr>
                    <w:ind w:left="720" w:firstLine="720"/>
                    <w:rPr>
                      <w:rFonts w:ascii="Comic Sans MS" w:hAnsi="Comic Sans MS"/>
                      <w:color w:val="C00000"/>
                    </w:rPr>
                  </w:pPr>
                  <w:r w:rsidRPr="00A04BDE">
                    <w:rPr>
                      <w:rFonts w:ascii="Comic Sans MS" w:hAnsi="Comic Sans MS" w:cs="Arial"/>
                      <w:color w:val="C00000"/>
                    </w:rPr>
                    <w:t>STRACHUR MEMORIAL HALL</w:t>
                  </w:r>
                </w:p>
                <w:p w:rsidR="00A04BDE" w:rsidRPr="00A04BDE" w:rsidRDefault="002434D9" w:rsidP="00A04BDE">
                  <w:pPr>
                    <w:tabs>
                      <w:tab w:val="left" w:pos="7500"/>
                    </w:tabs>
                    <w:rPr>
                      <w:rFonts w:ascii="Comic Sans MS" w:hAnsi="Comic Sans MS" w:cs="Arial"/>
                      <w:color w:val="C00000"/>
                    </w:rPr>
                  </w:pPr>
                  <w:r>
                    <w:rPr>
                      <w:rFonts w:ascii="Comic Sans MS" w:hAnsi="Comic Sans MS" w:cs="Arial"/>
                      <w:color w:val="C00000"/>
                    </w:rPr>
                    <w:t xml:space="preserve">                           </w:t>
                  </w:r>
                  <w:r w:rsidR="00A04BDE" w:rsidRPr="00A04BDE">
                    <w:rPr>
                      <w:rFonts w:ascii="Comic Sans MS" w:hAnsi="Comic Sans MS" w:cs="Arial"/>
                      <w:color w:val="C00000"/>
                    </w:rPr>
                    <w:t>Strachur PA27 8DG</w:t>
                  </w:r>
                  <w:r w:rsidR="00A04BDE" w:rsidRPr="00A04BDE">
                    <w:rPr>
                      <w:rFonts w:ascii="Comic Sans MS" w:hAnsi="Comic Sans MS" w:cs="Arial"/>
                      <w:color w:val="C00000"/>
                    </w:rPr>
                    <w:tab/>
                  </w:r>
                </w:p>
                <w:p w:rsidR="002434D9" w:rsidRDefault="00657B35" w:rsidP="00657B35">
                  <w:pPr>
                    <w:ind w:left="1440"/>
                    <w:rPr>
                      <w:rFonts w:ascii="Comic Sans MS" w:hAnsi="Comic Sans MS" w:cs="Arial"/>
                      <w:color w:val="C00000"/>
                    </w:rPr>
                  </w:pPr>
                  <w:r>
                    <w:rPr>
                      <w:rFonts w:ascii="Comic Sans MS" w:hAnsi="Comic Sans MS" w:cs="Arial"/>
                      <w:color w:val="C00000"/>
                    </w:rPr>
                    <w:t xml:space="preserve">   </w:t>
                  </w:r>
                </w:p>
                <w:p w:rsidR="00A04BDE" w:rsidRPr="00A04BDE" w:rsidRDefault="002434D9" w:rsidP="00657B35">
                  <w:pPr>
                    <w:ind w:left="1440"/>
                    <w:rPr>
                      <w:rFonts w:ascii="Comic Sans MS" w:hAnsi="Comic Sans MS" w:cs="Arial"/>
                      <w:color w:val="C00000"/>
                    </w:rPr>
                  </w:pPr>
                  <w:r>
                    <w:rPr>
                      <w:rFonts w:ascii="Comic Sans MS" w:hAnsi="Comic Sans MS" w:cs="Arial"/>
                      <w:color w:val="C00000"/>
                    </w:rPr>
                    <w:t xml:space="preserve">  </w:t>
                  </w:r>
                  <w:r w:rsidR="00657B35">
                    <w:rPr>
                      <w:rFonts w:ascii="Comic Sans MS" w:hAnsi="Comic Sans MS" w:cs="Arial"/>
                      <w:color w:val="C00000"/>
                    </w:rPr>
                    <w:t xml:space="preserve"> </w:t>
                  </w:r>
                  <w:r w:rsidR="00A04BDE" w:rsidRPr="00A04BDE">
                    <w:rPr>
                      <w:rFonts w:ascii="Comic Sans MS" w:hAnsi="Comic Sans MS" w:cs="Arial"/>
                      <w:color w:val="C00000"/>
                    </w:rPr>
                    <w:t>Saturday 9</w:t>
                  </w:r>
                  <w:r w:rsidR="00A04BDE" w:rsidRPr="00A04BDE">
                    <w:rPr>
                      <w:rFonts w:ascii="Comic Sans MS" w:hAnsi="Comic Sans MS" w:cs="Arial"/>
                      <w:color w:val="C00000"/>
                      <w:vertAlign w:val="superscript"/>
                    </w:rPr>
                    <w:t>th</w:t>
                  </w:r>
                  <w:r w:rsidR="00A04BDE" w:rsidRPr="00A04BDE">
                    <w:rPr>
                      <w:rFonts w:ascii="Comic Sans MS" w:hAnsi="Comic Sans MS" w:cs="Arial"/>
                      <w:color w:val="C00000"/>
                    </w:rPr>
                    <w:t xml:space="preserve"> JULY 2016 </w:t>
                  </w:r>
                </w:p>
                <w:p w:rsidR="00A04BDE" w:rsidRPr="00A04BDE" w:rsidRDefault="002434D9" w:rsidP="00A04BDE">
                  <w:pPr>
                    <w:ind w:left="1440" w:firstLine="720"/>
                    <w:rPr>
                      <w:rFonts w:ascii="Comic Sans MS" w:hAnsi="Comic Sans MS" w:cs="Arial"/>
                      <w:color w:val="C00000"/>
                    </w:rPr>
                  </w:pPr>
                  <w:r>
                    <w:rPr>
                      <w:rFonts w:ascii="Comic Sans MS" w:hAnsi="Comic Sans MS" w:cs="Arial"/>
                      <w:color w:val="C00000"/>
                    </w:rPr>
                    <w:t xml:space="preserve">  </w:t>
                  </w:r>
                  <w:r w:rsidR="00A04BDE" w:rsidRPr="00A04BDE">
                    <w:rPr>
                      <w:rFonts w:ascii="Comic Sans MS" w:hAnsi="Comic Sans MS" w:cs="Arial"/>
                      <w:color w:val="C00000"/>
                    </w:rPr>
                    <w:t xml:space="preserve"> 11am – 4pm</w:t>
                  </w:r>
                </w:p>
                <w:p w:rsidR="00A04BDE" w:rsidRPr="00AD4FBA" w:rsidRDefault="00A04BDE" w:rsidP="00A04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04BDE" w:rsidRDefault="00A04BDE" w:rsidP="00A04BDE">
                  <w:pPr>
                    <w:rPr>
                      <w:rFonts w:ascii="AR BLANCA" w:hAnsi="AR BLANCA"/>
                      <w:sz w:val="18"/>
                      <w:szCs w:val="18"/>
                    </w:rPr>
                  </w:pPr>
                </w:p>
                <w:p w:rsidR="0049680D" w:rsidRDefault="0049680D"/>
              </w:txbxContent>
            </v:textbox>
          </v:shape>
        </w:pict>
      </w:r>
      <w:r w:rsidR="00B266AE">
        <w:rPr>
          <w:rFonts w:ascii="AR BLANCA" w:hAnsi="AR BLANCA"/>
          <w:noProof/>
          <w:sz w:val="16"/>
          <w:szCs w:val="16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-741680</wp:posOffset>
            </wp:positionV>
            <wp:extent cx="1295400" cy="914400"/>
            <wp:effectExtent l="19050" t="0" r="0" b="0"/>
            <wp:wrapNone/>
            <wp:docPr id="2" name="Picture 2" descr="LF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F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6AE">
        <w:rPr>
          <w:rFonts w:ascii="AR BLANCA" w:hAnsi="AR BLANCA"/>
          <w:sz w:val="16"/>
          <w:szCs w:val="16"/>
        </w:rPr>
        <w:t xml:space="preserve">                                                                             </w:t>
      </w:r>
    </w:p>
    <w:p w:rsidR="00B266AE" w:rsidRDefault="00B266AE" w:rsidP="00B266AE">
      <w:pPr>
        <w:rPr>
          <w:rFonts w:ascii="AR BLANCA" w:hAnsi="AR BLANCA"/>
          <w:sz w:val="16"/>
          <w:szCs w:val="16"/>
        </w:rPr>
      </w:pPr>
    </w:p>
    <w:p w:rsidR="00234DA7" w:rsidRPr="00856128" w:rsidRDefault="00B266AE" w:rsidP="00856128">
      <w:pPr>
        <w:ind w:left="6480"/>
        <w:rPr>
          <w:rFonts w:ascii="AR BLANCA" w:hAnsi="AR BLANCA"/>
          <w:sz w:val="16"/>
          <w:szCs w:val="16"/>
        </w:rPr>
      </w:pPr>
      <w:r>
        <w:rPr>
          <w:rFonts w:ascii="AR BLANCA" w:hAnsi="AR BLANCA"/>
          <w:sz w:val="16"/>
          <w:szCs w:val="16"/>
        </w:rPr>
        <w:t xml:space="preserve">                 </w:t>
      </w:r>
      <w:r w:rsidRPr="006164F5">
        <w:rPr>
          <w:rFonts w:ascii="Arial" w:hAnsi="Arial" w:cs="Arial"/>
          <w:sz w:val="12"/>
          <w:szCs w:val="12"/>
        </w:rPr>
        <w:t>Registered Scottish Charity No.SC033935</w:t>
      </w:r>
    </w:p>
    <w:p w:rsidR="00856128" w:rsidRDefault="00856128" w:rsidP="00B266AE"/>
    <w:p w:rsidR="00856128" w:rsidRPr="00A70F7E" w:rsidRDefault="000F024B" w:rsidP="00856128">
      <w:pPr>
        <w:ind w:left="720" w:firstLine="720"/>
        <w:rPr>
          <w:rFonts w:ascii="AR BLANCA" w:hAnsi="AR BLANCA"/>
        </w:rPr>
      </w:pPr>
      <w:r w:rsidRPr="000F024B">
        <w:rPr>
          <w:noProof/>
          <w:lang w:eastAsia="en-GB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332.25pt;margin-top:10.5pt;width:162pt;height:95.25pt;z-index:251659776;mso-wrap-style:none" stroked="f">
            <v:textbox style="mso-fit-shape-to-text:t">
              <w:txbxContent>
                <w:p w:rsidR="00A04BDE" w:rsidRDefault="00A04BD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866900" cy="647700"/>
                        <wp:effectExtent l="19050" t="0" r="0" b="0"/>
                        <wp:docPr id="1" name="Picture 1" descr="C:\Users\User\AppData\Local\Microsoft\Windows\INetCache\IE\NGE2XSUF\music_notes_stock_by_bassgeisha-d3h9mpv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Microsoft\Windows\INetCache\IE\NGE2XSUF\music_notes_stock_by_bassgeisha-d3h9mpv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6128">
        <w:t xml:space="preserve">   </w:t>
      </w:r>
    </w:p>
    <w:p w:rsidR="00A04BDE" w:rsidRDefault="00A04BDE" w:rsidP="00A04BDE">
      <w:pPr>
        <w:ind w:left="720" w:firstLine="720"/>
        <w:rPr>
          <w:rFonts w:ascii="AR BLANCA" w:hAnsi="AR BLANCA"/>
          <w:sz w:val="18"/>
          <w:szCs w:val="18"/>
        </w:rPr>
      </w:pPr>
    </w:p>
    <w:p w:rsidR="00AD4FBA" w:rsidRPr="00AD4FBA" w:rsidRDefault="00856128" w:rsidP="00A04BDE">
      <w:pPr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04BDE" w:rsidRDefault="00AD4FBA" w:rsidP="00AD4FBA">
      <w:pPr>
        <w:ind w:left="2880"/>
        <w:rPr>
          <w:rFonts w:ascii="Arial" w:hAnsi="Arial" w:cs="Arial"/>
          <w:sz w:val="18"/>
          <w:szCs w:val="18"/>
        </w:rPr>
      </w:pPr>
      <w:r w:rsidRPr="00AD4FBA">
        <w:rPr>
          <w:rFonts w:ascii="Arial" w:hAnsi="Arial" w:cs="Arial"/>
          <w:sz w:val="18"/>
          <w:szCs w:val="18"/>
        </w:rPr>
        <w:t xml:space="preserve">         </w:t>
      </w:r>
    </w:p>
    <w:p w:rsidR="00A04BDE" w:rsidRDefault="00A04BDE" w:rsidP="00AD4FBA">
      <w:pPr>
        <w:ind w:left="2880"/>
        <w:rPr>
          <w:rFonts w:ascii="Arial" w:hAnsi="Arial" w:cs="Arial"/>
          <w:sz w:val="18"/>
          <w:szCs w:val="18"/>
        </w:rPr>
      </w:pPr>
    </w:p>
    <w:p w:rsidR="00A04BDE" w:rsidRDefault="00A04BDE" w:rsidP="00AD4FBA">
      <w:pPr>
        <w:ind w:left="2880"/>
        <w:rPr>
          <w:rFonts w:ascii="Arial" w:hAnsi="Arial" w:cs="Arial"/>
          <w:sz w:val="18"/>
          <w:szCs w:val="18"/>
        </w:rPr>
      </w:pPr>
    </w:p>
    <w:p w:rsidR="006164F5" w:rsidRPr="00A04BDE" w:rsidRDefault="00700539" w:rsidP="006164F5">
      <w:pPr>
        <w:rPr>
          <w:rFonts w:ascii="Algerian" w:hAnsi="Algerian"/>
          <w:sz w:val="18"/>
          <w:szCs w:val="18"/>
        </w:rPr>
      </w:pPr>
      <w:r w:rsidRPr="007564B5">
        <w:rPr>
          <w:rFonts w:ascii="Algerian" w:hAnsi="Algerian"/>
          <w:sz w:val="18"/>
          <w:szCs w:val="18"/>
        </w:rPr>
        <w:t xml:space="preserve">    </w:t>
      </w:r>
    </w:p>
    <w:p w:rsidR="00F97455" w:rsidRDefault="00183992" w:rsidP="00A04BDE">
      <w:pPr>
        <w:ind w:left="144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283627" w:rsidRPr="00A04BDE">
        <w:rPr>
          <w:rFonts w:ascii="Comic Sans MS" w:hAnsi="Comic Sans MS"/>
          <w:b/>
          <w:sz w:val="28"/>
          <w:szCs w:val="28"/>
        </w:rPr>
        <w:t>APPLICATION</w:t>
      </w:r>
      <w:r w:rsidR="00AC5125">
        <w:rPr>
          <w:rFonts w:ascii="Comic Sans MS" w:hAnsi="Comic Sans MS"/>
          <w:b/>
          <w:sz w:val="28"/>
          <w:szCs w:val="28"/>
        </w:rPr>
        <w:t xml:space="preserve"> FORM</w:t>
      </w:r>
    </w:p>
    <w:p w:rsidR="00A04BDE" w:rsidRPr="00A04BDE" w:rsidRDefault="00A04BDE" w:rsidP="00A04BDE">
      <w:pPr>
        <w:ind w:left="1440" w:firstLine="720"/>
        <w:rPr>
          <w:rFonts w:ascii="Comic Sans MS" w:hAnsi="Comic Sans MS"/>
          <w:b/>
          <w:sz w:val="28"/>
          <w:szCs w:val="28"/>
        </w:rPr>
      </w:pPr>
    </w:p>
    <w:p w:rsidR="00A70F7E" w:rsidRDefault="00283627">
      <w:pPr>
        <w:rPr>
          <w:rFonts w:ascii="Comic Sans MS" w:hAnsi="Comic Sans MS" w:cs="Arial"/>
          <w:b/>
          <w:sz w:val="20"/>
          <w:szCs w:val="20"/>
        </w:rPr>
      </w:pPr>
      <w:r w:rsidRPr="00A04BDE">
        <w:rPr>
          <w:rFonts w:ascii="Comic Sans MS" w:hAnsi="Comic Sans MS" w:cs="Arial"/>
          <w:b/>
          <w:sz w:val="20"/>
          <w:szCs w:val="20"/>
        </w:rPr>
        <w:t>Name</w:t>
      </w:r>
      <w:r w:rsidR="00CB04DA">
        <w:rPr>
          <w:rFonts w:ascii="Comic Sans MS" w:hAnsi="Comic Sans MS" w:cs="Arial"/>
          <w:b/>
          <w:sz w:val="20"/>
          <w:szCs w:val="20"/>
        </w:rPr>
        <w:t xml:space="preserve">;   </w:t>
      </w:r>
    </w:p>
    <w:p w:rsidR="00A8745C" w:rsidRPr="00A04BDE" w:rsidRDefault="00A8745C">
      <w:pPr>
        <w:rPr>
          <w:rFonts w:ascii="Comic Sans MS" w:hAnsi="Comic Sans MS" w:cs="Arial"/>
          <w:b/>
          <w:sz w:val="20"/>
          <w:szCs w:val="20"/>
        </w:rPr>
      </w:pPr>
    </w:p>
    <w:p w:rsidR="00A70F7E" w:rsidRPr="00A04BDE" w:rsidRDefault="00283627">
      <w:pPr>
        <w:rPr>
          <w:rFonts w:ascii="Comic Sans MS" w:hAnsi="Comic Sans MS" w:cs="Arial"/>
          <w:b/>
          <w:sz w:val="20"/>
          <w:szCs w:val="20"/>
        </w:rPr>
      </w:pPr>
      <w:r w:rsidRPr="00A04BDE">
        <w:rPr>
          <w:rFonts w:ascii="Comic Sans MS" w:hAnsi="Comic Sans MS" w:cs="Arial"/>
          <w:b/>
          <w:sz w:val="20"/>
          <w:szCs w:val="20"/>
        </w:rPr>
        <w:t>Address</w:t>
      </w:r>
      <w:r w:rsidR="00962C6A" w:rsidRPr="00A04BDE">
        <w:rPr>
          <w:rFonts w:ascii="Comic Sans MS" w:hAnsi="Comic Sans MS" w:cs="Arial"/>
          <w:b/>
          <w:sz w:val="20"/>
          <w:szCs w:val="20"/>
        </w:rPr>
        <w:t>, including post code</w:t>
      </w:r>
      <w:r w:rsidR="004002D9">
        <w:rPr>
          <w:rFonts w:ascii="Comic Sans MS" w:hAnsi="Comic Sans MS" w:cs="Arial"/>
          <w:b/>
          <w:sz w:val="20"/>
          <w:szCs w:val="20"/>
        </w:rPr>
        <w:t>:</w:t>
      </w:r>
      <w:r w:rsidR="00CB04DA">
        <w:rPr>
          <w:rFonts w:ascii="Comic Sans MS" w:hAnsi="Comic Sans MS" w:cs="Arial"/>
          <w:b/>
          <w:sz w:val="20"/>
          <w:szCs w:val="20"/>
        </w:rPr>
        <w:t xml:space="preserve"> </w:t>
      </w:r>
    </w:p>
    <w:p w:rsidR="00A8745C" w:rsidRDefault="00A8745C" w:rsidP="00A04BDE">
      <w:pPr>
        <w:rPr>
          <w:rFonts w:ascii="Comic Sans MS" w:hAnsi="Comic Sans MS" w:cs="Arial"/>
          <w:b/>
          <w:sz w:val="20"/>
          <w:szCs w:val="20"/>
        </w:rPr>
      </w:pPr>
    </w:p>
    <w:p w:rsidR="00A8745C" w:rsidRDefault="00CA1AE8" w:rsidP="00A04BDE">
      <w:pPr>
        <w:rPr>
          <w:rFonts w:ascii="Comic Sans MS" w:hAnsi="Comic Sans MS" w:cs="Arial"/>
          <w:b/>
          <w:sz w:val="20"/>
          <w:szCs w:val="20"/>
        </w:rPr>
      </w:pPr>
      <w:r w:rsidRPr="00A04BDE">
        <w:rPr>
          <w:rFonts w:ascii="Comic Sans MS" w:hAnsi="Comic Sans MS" w:cs="Arial"/>
          <w:b/>
          <w:sz w:val="20"/>
          <w:szCs w:val="20"/>
        </w:rPr>
        <w:t xml:space="preserve">Contact </w:t>
      </w:r>
      <w:r w:rsidR="00283627" w:rsidRPr="00A04BDE">
        <w:rPr>
          <w:rFonts w:ascii="Comic Sans MS" w:hAnsi="Comic Sans MS" w:cs="Arial"/>
          <w:b/>
          <w:sz w:val="20"/>
          <w:szCs w:val="20"/>
        </w:rPr>
        <w:t>Tel</w:t>
      </w:r>
      <w:r w:rsidR="00AD3339">
        <w:rPr>
          <w:rFonts w:ascii="Comic Sans MS" w:hAnsi="Comic Sans MS" w:cs="Arial"/>
          <w:b/>
          <w:sz w:val="20"/>
          <w:szCs w:val="20"/>
        </w:rPr>
        <w:t xml:space="preserve"> no:</w:t>
      </w:r>
    </w:p>
    <w:p w:rsidR="00F97455" w:rsidRDefault="00F97455" w:rsidP="00A04BDE">
      <w:pPr>
        <w:rPr>
          <w:rFonts w:ascii="Comic Sans MS" w:hAnsi="Comic Sans MS" w:cs="Arial"/>
          <w:b/>
          <w:sz w:val="20"/>
          <w:szCs w:val="20"/>
        </w:rPr>
      </w:pPr>
    </w:p>
    <w:p w:rsidR="005F6207" w:rsidRPr="00A04BDE" w:rsidRDefault="005F6207" w:rsidP="00A04BDE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Email address:</w:t>
      </w:r>
      <w:r w:rsidR="00CB04DA">
        <w:rPr>
          <w:rFonts w:ascii="Comic Sans MS" w:hAnsi="Comic Sans MS" w:cs="Arial"/>
          <w:b/>
          <w:sz w:val="20"/>
          <w:szCs w:val="20"/>
        </w:rPr>
        <w:t xml:space="preserve"> </w:t>
      </w:r>
    </w:p>
    <w:p w:rsidR="00A70F7E" w:rsidRPr="00A04BDE" w:rsidRDefault="00A70F7E">
      <w:pPr>
        <w:rPr>
          <w:rFonts w:ascii="Comic Sans MS" w:hAnsi="Comic Sans MS" w:cs="Arial"/>
          <w:b/>
          <w:sz w:val="20"/>
          <w:szCs w:val="20"/>
        </w:rPr>
      </w:pPr>
    </w:p>
    <w:p w:rsidR="00297588" w:rsidRPr="00A04BDE" w:rsidRDefault="00297588">
      <w:pPr>
        <w:rPr>
          <w:rFonts w:ascii="Comic Sans MS" w:hAnsi="Comic Sans MS" w:cs="Arial"/>
          <w:b/>
          <w:sz w:val="20"/>
          <w:szCs w:val="20"/>
        </w:rPr>
      </w:pPr>
    </w:p>
    <w:p w:rsidR="00791796" w:rsidRDefault="00B71A71" w:rsidP="00791796">
      <w:pPr>
        <w:rPr>
          <w:rFonts w:ascii="Comic Sans MS" w:hAnsi="Comic Sans MS" w:cs="Arial"/>
          <w:b/>
          <w:sz w:val="20"/>
          <w:szCs w:val="20"/>
        </w:rPr>
      </w:pPr>
      <w:r w:rsidRPr="00A04BDE">
        <w:rPr>
          <w:rFonts w:ascii="Comic Sans MS" w:hAnsi="Comic Sans MS" w:cs="Arial"/>
          <w:b/>
          <w:sz w:val="20"/>
          <w:szCs w:val="20"/>
        </w:rPr>
        <w:t xml:space="preserve">Instrument/s &amp; </w:t>
      </w:r>
      <w:r w:rsidR="00791796" w:rsidRPr="00A04BDE">
        <w:rPr>
          <w:rFonts w:ascii="Comic Sans MS" w:hAnsi="Comic Sans MS" w:cs="Arial"/>
          <w:b/>
          <w:sz w:val="20"/>
          <w:szCs w:val="20"/>
        </w:rPr>
        <w:t>Ability</w:t>
      </w:r>
      <w:r w:rsidR="00AD3339">
        <w:rPr>
          <w:rFonts w:ascii="Comic Sans MS" w:hAnsi="Comic Sans MS" w:cs="Arial"/>
          <w:b/>
          <w:sz w:val="20"/>
          <w:szCs w:val="20"/>
        </w:rPr>
        <w:t>:</w:t>
      </w:r>
      <w:r w:rsidR="00CB04DA">
        <w:rPr>
          <w:rFonts w:ascii="Comic Sans MS" w:hAnsi="Comic Sans MS" w:cs="Arial"/>
          <w:b/>
          <w:sz w:val="20"/>
          <w:szCs w:val="20"/>
        </w:rPr>
        <w:t xml:space="preserve"> </w:t>
      </w:r>
    </w:p>
    <w:p w:rsidR="00A8745C" w:rsidRPr="00A04BDE" w:rsidRDefault="00A8745C" w:rsidP="00791796">
      <w:pPr>
        <w:rPr>
          <w:rFonts w:ascii="Comic Sans MS" w:hAnsi="Comic Sans MS" w:cs="Arial"/>
          <w:b/>
          <w:sz w:val="20"/>
          <w:szCs w:val="20"/>
        </w:rPr>
      </w:pPr>
    </w:p>
    <w:p w:rsidR="008070EE" w:rsidRPr="00A04BDE" w:rsidRDefault="00B26B40" w:rsidP="008070EE">
      <w:pPr>
        <w:rPr>
          <w:rFonts w:ascii="Comic Sans MS" w:hAnsi="Comic Sans MS" w:cs="Arial"/>
          <w:b/>
          <w:sz w:val="20"/>
          <w:szCs w:val="20"/>
        </w:rPr>
      </w:pPr>
      <w:r w:rsidRPr="00A04BDE">
        <w:rPr>
          <w:rFonts w:ascii="Comic Sans MS" w:hAnsi="Comic Sans MS" w:cs="Arial"/>
          <w:b/>
          <w:sz w:val="20"/>
          <w:szCs w:val="20"/>
        </w:rPr>
        <w:t>Cost of workshop will be £2</w:t>
      </w:r>
      <w:r w:rsidR="00B71A71" w:rsidRPr="00A04BDE">
        <w:rPr>
          <w:rFonts w:ascii="Comic Sans MS" w:hAnsi="Comic Sans MS" w:cs="Arial"/>
          <w:b/>
          <w:sz w:val="20"/>
          <w:szCs w:val="20"/>
        </w:rPr>
        <w:t>0</w:t>
      </w:r>
      <w:r w:rsidR="008070EE" w:rsidRPr="00A04BDE">
        <w:rPr>
          <w:rFonts w:ascii="Comic Sans MS" w:hAnsi="Comic Sans MS" w:cs="Arial"/>
          <w:b/>
          <w:sz w:val="20"/>
          <w:szCs w:val="20"/>
        </w:rPr>
        <w:t xml:space="preserve">.00 </w:t>
      </w:r>
      <w:r w:rsidR="001F5853">
        <w:rPr>
          <w:rFonts w:ascii="Comic Sans MS" w:hAnsi="Comic Sans MS" w:cs="Arial"/>
          <w:b/>
          <w:sz w:val="20"/>
          <w:szCs w:val="20"/>
        </w:rPr>
        <w:t>Spaces limited</w:t>
      </w:r>
      <w:r w:rsidR="00A04BDE">
        <w:rPr>
          <w:rFonts w:ascii="Comic Sans MS" w:hAnsi="Comic Sans MS" w:cs="Arial"/>
          <w:b/>
          <w:sz w:val="20"/>
          <w:szCs w:val="20"/>
        </w:rPr>
        <w:t xml:space="preserve">. Book early to </w:t>
      </w:r>
      <w:r w:rsidR="00894A15">
        <w:rPr>
          <w:rFonts w:ascii="Comic Sans MS" w:hAnsi="Comic Sans MS" w:cs="Arial"/>
          <w:b/>
          <w:sz w:val="20"/>
          <w:szCs w:val="20"/>
        </w:rPr>
        <w:t>avoid disappointment</w:t>
      </w:r>
      <w:r w:rsidR="00A04BDE">
        <w:rPr>
          <w:rFonts w:ascii="Comic Sans MS" w:hAnsi="Comic Sans MS" w:cs="Arial"/>
          <w:b/>
          <w:sz w:val="20"/>
          <w:szCs w:val="20"/>
        </w:rPr>
        <w:t>.</w:t>
      </w:r>
    </w:p>
    <w:p w:rsidR="00A70F7E" w:rsidRPr="00A04BDE" w:rsidRDefault="00A70F7E" w:rsidP="008070EE">
      <w:pPr>
        <w:rPr>
          <w:rFonts w:ascii="Comic Sans MS" w:hAnsi="Comic Sans MS" w:cs="Arial"/>
          <w:b/>
          <w:sz w:val="20"/>
          <w:szCs w:val="20"/>
        </w:rPr>
      </w:pPr>
    </w:p>
    <w:p w:rsidR="00B71A71" w:rsidRPr="00A04BDE" w:rsidRDefault="00A04BDE">
      <w:pPr>
        <w:rPr>
          <w:rFonts w:ascii="Comic Sans MS" w:hAnsi="Comic Sans MS" w:cs="Arial"/>
          <w:sz w:val="20"/>
          <w:szCs w:val="20"/>
        </w:rPr>
      </w:pPr>
      <w:r w:rsidRPr="00A04BDE">
        <w:rPr>
          <w:rFonts w:ascii="Comic Sans MS" w:hAnsi="Comic Sans MS" w:cs="Arial"/>
          <w:sz w:val="20"/>
          <w:szCs w:val="20"/>
        </w:rPr>
        <w:t>P</w:t>
      </w:r>
      <w:r w:rsidR="002C7378" w:rsidRPr="00A04BDE">
        <w:rPr>
          <w:rFonts w:ascii="Comic Sans MS" w:hAnsi="Comic Sans MS" w:cs="Arial"/>
          <w:sz w:val="20"/>
          <w:szCs w:val="20"/>
        </w:rPr>
        <w:t>l</w:t>
      </w:r>
      <w:r w:rsidR="00186E62" w:rsidRPr="00A04BDE">
        <w:rPr>
          <w:rFonts w:ascii="Comic Sans MS" w:hAnsi="Comic Sans MS" w:cs="Arial"/>
          <w:sz w:val="20"/>
          <w:szCs w:val="20"/>
        </w:rPr>
        <w:t xml:space="preserve">ease </w:t>
      </w:r>
      <w:r w:rsidR="00297588" w:rsidRPr="00A04BDE">
        <w:rPr>
          <w:rFonts w:ascii="Comic Sans MS" w:hAnsi="Comic Sans MS" w:cs="Arial"/>
          <w:sz w:val="20"/>
          <w:szCs w:val="20"/>
        </w:rPr>
        <w:t>return</w:t>
      </w:r>
      <w:r w:rsidR="00186E62" w:rsidRPr="00A04BDE">
        <w:rPr>
          <w:rFonts w:ascii="Comic Sans MS" w:hAnsi="Comic Sans MS" w:cs="Arial"/>
          <w:sz w:val="20"/>
          <w:szCs w:val="20"/>
        </w:rPr>
        <w:t xml:space="preserve"> completed</w:t>
      </w:r>
      <w:r w:rsidR="00297588" w:rsidRPr="00A04BDE">
        <w:rPr>
          <w:rFonts w:ascii="Comic Sans MS" w:hAnsi="Comic Sans MS" w:cs="Arial"/>
          <w:sz w:val="20"/>
          <w:szCs w:val="20"/>
        </w:rPr>
        <w:t xml:space="preserve"> form</w:t>
      </w:r>
      <w:r w:rsidR="00814518" w:rsidRPr="00A04BDE">
        <w:rPr>
          <w:rFonts w:ascii="Comic Sans MS" w:hAnsi="Comic Sans MS" w:cs="Arial"/>
          <w:sz w:val="20"/>
          <w:szCs w:val="20"/>
        </w:rPr>
        <w:t>,</w:t>
      </w:r>
      <w:r w:rsidRPr="00A04BDE">
        <w:rPr>
          <w:rFonts w:ascii="Comic Sans MS" w:hAnsi="Comic Sans MS" w:cs="Arial"/>
          <w:sz w:val="20"/>
          <w:szCs w:val="20"/>
        </w:rPr>
        <w:t xml:space="preserve"> with payment, </w:t>
      </w:r>
      <w:r w:rsidR="00CA7BED" w:rsidRPr="00A04BDE">
        <w:rPr>
          <w:rFonts w:ascii="Comic Sans MS" w:hAnsi="Comic Sans MS" w:cs="Arial"/>
          <w:sz w:val="20"/>
          <w:szCs w:val="20"/>
        </w:rPr>
        <w:t xml:space="preserve">by </w:t>
      </w:r>
      <w:r w:rsidR="00CA7BED" w:rsidRPr="00A04BDE">
        <w:rPr>
          <w:rFonts w:ascii="Comic Sans MS" w:hAnsi="Comic Sans MS" w:cs="Arial"/>
          <w:b/>
          <w:sz w:val="20"/>
          <w:szCs w:val="20"/>
        </w:rPr>
        <w:t>Fri</w:t>
      </w:r>
      <w:r w:rsidR="009639CA" w:rsidRPr="00A04BDE">
        <w:rPr>
          <w:rFonts w:ascii="Comic Sans MS" w:hAnsi="Comic Sans MS" w:cs="Arial"/>
          <w:b/>
          <w:sz w:val="20"/>
          <w:szCs w:val="20"/>
        </w:rPr>
        <w:t>day</w:t>
      </w:r>
      <w:r w:rsidR="006A564F" w:rsidRPr="00A04BDE">
        <w:rPr>
          <w:rFonts w:ascii="Comic Sans MS" w:hAnsi="Comic Sans MS" w:cs="Arial"/>
          <w:b/>
          <w:sz w:val="20"/>
          <w:szCs w:val="20"/>
        </w:rPr>
        <w:t xml:space="preserve">, </w:t>
      </w:r>
      <w:r w:rsidR="00CA7BED" w:rsidRPr="00A04BDE">
        <w:rPr>
          <w:rFonts w:ascii="Comic Sans MS" w:hAnsi="Comic Sans MS" w:cs="Arial"/>
          <w:b/>
          <w:sz w:val="20"/>
          <w:szCs w:val="20"/>
        </w:rPr>
        <w:t>1</w:t>
      </w:r>
      <w:r w:rsidR="00B71A71" w:rsidRPr="00A04BDE">
        <w:rPr>
          <w:rFonts w:ascii="Comic Sans MS" w:hAnsi="Comic Sans MS" w:cs="Arial"/>
          <w:b/>
          <w:sz w:val="20"/>
          <w:szCs w:val="20"/>
          <w:vertAlign w:val="superscript"/>
        </w:rPr>
        <w:t>st</w:t>
      </w:r>
      <w:r w:rsidR="00B71A71" w:rsidRPr="00A04BDE">
        <w:rPr>
          <w:rFonts w:ascii="Comic Sans MS" w:hAnsi="Comic Sans MS" w:cs="Arial"/>
          <w:b/>
          <w:sz w:val="20"/>
          <w:szCs w:val="20"/>
        </w:rPr>
        <w:t xml:space="preserve"> July 2016</w:t>
      </w:r>
      <w:r w:rsidR="00B71A71" w:rsidRPr="00A04BDE">
        <w:rPr>
          <w:rFonts w:ascii="Comic Sans MS" w:hAnsi="Comic Sans MS" w:cs="Arial"/>
          <w:sz w:val="20"/>
          <w:szCs w:val="20"/>
        </w:rPr>
        <w:t xml:space="preserve"> </w:t>
      </w:r>
      <w:r w:rsidR="00297588" w:rsidRPr="00A04BDE">
        <w:rPr>
          <w:rFonts w:ascii="Comic Sans MS" w:hAnsi="Comic Sans MS" w:cs="Arial"/>
          <w:sz w:val="20"/>
          <w:szCs w:val="20"/>
        </w:rPr>
        <w:t>to</w:t>
      </w:r>
    </w:p>
    <w:p w:rsidR="00B71A71" w:rsidRPr="00A04BDE" w:rsidRDefault="007F3B03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Treasurer</w:t>
      </w:r>
    </w:p>
    <w:p w:rsidR="00B71A71" w:rsidRPr="00A04BDE" w:rsidRDefault="00B71A71">
      <w:pPr>
        <w:rPr>
          <w:rFonts w:ascii="Comic Sans MS" w:hAnsi="Comic Sans MS" w:cs="Arial"/>
          <w:sz w:val="20"/>
          <w:szCs w:val="20"/>
        </w:rPr>
      </w:pPr>
      <w:r w:rsidRPr="00A04BDE">
        <w:rPr>
          <w:rFonts w:ascii="Comic Sans MS" w:hAnsi="Comic Sans MS" w:cs="Arial"/>
          <w:sz w:val="20"/>
          <w:szCs w:val="20"/>
        </w:rPr>
        <w:t>Glendarg</w:t>
      </w:r>
    </w:p>
    <w:p w:rsidR="00B71A71" w:rsidRPr="00A04BDE" w:rsidRDefault="00B71A71">
      <w:pPr>
        <w:rPr>
          <w:rFonts w:ascii="Comic Sans MS" w:hAnsi="Comic Sans MS" w:cs="Arial"/>
          <w:sz w:val="20"/>
          <w:szCs w:val="20"/>
        </w:rPr>
      </w:pPr>
      <w:r w:rsidRPr="00A04BDE">
        <w:rPr>
          <w:rFonts w:ascii="Comic Sans MS" w:hAnsi="Comic Sans MS" w:cs="Arial"/>
          <w:sz w:val="20"/>
          <w:szCs w:val="20"/>
        </w:rPr>
        <w:t>8 Lettersway</w:t>
      </w:r>
    </w:p>
    <w:p w:rsidR="00B71A71" w:rsidRPr="00A04BDE" w:rsidRDefault="00B71A71">
      <w:pPr>
        <w:rPr>
          <w:rFonts w:ascii="Comic Sans MS" w:hAnsi="Comic Sans MS" w:cs="Arial"/>
          <w:sz w:val="20"/>
          <w:szCs w:val="20"/>
        </w:rPr>
      </w:pPr>
      <w:r w:rsidRPr="00A04BDE">
        <w:rPr>
          <w:rFonts w:ascii="Comic Sans MS" w:hAnsi="Comic Sans MS" w:cs="Arial"/>
          <w:sz w:val="20"/>
          <w:szCs w:val="20"/>
        </w:rPr>
        <w:t>Strachur</w:t>
      </w:r>
    </w:p>
    <w:p w:rsidR="00DA20D1" w:rsidRDefault="00B71A71">
      <w:pPr>
        <w:rPr>
          <w:rFonts w:ascii="Comic Sans MS" w:hAnsi="Comic Sans MS" w:cs="Arial"/>
          <w:sz w:val="20"/>
          <w:szCs w:val="20"/>
        </w:rPr>
      </w:pPr>
      <w:r w:rsidRPr="00A04BDE">
        <w:rPr>
          <w:rFonts w:ascii="Comic Sans MS" w:hAnsi="Comic Sans MS" w:cs="Arial"/>
          <w:sz w:val="20"/>
          <w:szCs w:val="20"/>
        </w:rPr>
        <w:t xml:space="preserve">Argyll PA27 8DP </w:t>
      </w:r>
    </w:p>
    <w:p w:rsidR="00D501A3" w:rsidRDefault="00D501A3">
      <w:pPr>
        <w:rPr>
          <w:rFonts w:ascii="Comic Sans MS" w:hAnsi="Comic Sans MS" w:cs="Arial"/>
          <w:sz w:val="20"/>
          <w:szCs w:val="20"/>
        </w:rPr>
      </w:pPr>
    </w:p>
    <w:p w:rsidR="00D501A3" w:rsidRPr="00A04BDE" w:rsidRDefault="00D501A3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Cheques payable to Lochgoilhead Fiddle Workshop</w:t>
      </w:r>
    </w:p>
    <w:p w:rsidR="00A04BDE" w:rsidRDefault="00A04BDE">
      <w:pPr>
        <w:rPr>
          <w:rFonts w:ascii="Arial" w:hAnsi="Arial" w:cs="Arial"/>
          <w:sz w:val="18"/>
          <w:szCs w:val="18"/>
        </w:rPr>
      </w:pPr>
    </w:p>
    <w:p w:rsidR="00A04BDE" w:rsidRPr="00A04BDE" w:rsidRDefault="00A04BDE" w:rsidP="00A04BDE">
      <w:pPr>
        <w:rPr>
          <w:rFonts w:ascii="Comic Sans MS" w:hAnsi="Comic Sans MS" w:cs="Arial"/>
          <w:b/>
          <w:sz w:val="20"/>
          <w:szCs w:val="20"/>
        </w:rPr>
      </w:pPr>
      <w:r w:rsidRPr="00A04BDE">
        <w:rPr>
          <w:rFonts w:ascii="Comic Sans MS" w:hAnsi="Comic Sans MS" w:cs="Arial"/>
          <w:b/>
          <w:sz w:val="20"/>
          <w:szCs w:val="20"/>
        </w:rPr>
        <w:t>Registration 10.30</w:t>
      </w:r>
      <w:r>
        <w:rPr>
          <w:rFonts w:ascii="Comic Sans MS" w:hAnsi="Comic Sans MS" w:cs="Arial"/>
          <w:b/>
          <w:sz w:val="20"/>
          <w:szCs w:val="20"/>
        </w:rPr>
        <w:t xml:space="preserve">am </w:t>
      </w:r>
      <w:r w:rsidRPr="00A04BDE">
        <w:rPr>
          <w:rFonts w:ascii="Comic Sans MS" w:hAnsi="Comic Sans MS" w:cs="Arial"/>
          <w:b/>
          <w:sz w:val="20"/>
          <w:szCs w:val="20"/>
        </w:rPr>
        <w:t>– 10.45am</w:t>
      </w:r>
    </w:p>
    <w:p w:rsidR="00A04BDE" w:rsidRPr="00A04BDE" w:rsidRDefault="00A04BDE" w:rsidP="00A04BDE">
      <w:pPr>
        <w:rPr>
          <w:rFonts w:ascii="Comic Sans MS" w:hAnsi="Comic Sans MS"/>
          <w:b/>
          <w:sz w:val="20"/>
          <w:szCs w:val="20"/>
        </w:rPr>
      </w:pPr>
      <w:r w:rsidRPr="00A04BDE">
        <w:rPr>
          <w:rFonts w:ascii="Comic Sans MS" w:hAnsi="Comic Sans MS"/>
          <w:b/>
          <w:sz w:val="20"/>
          <w:szCs w:val="20"/>
        </w:rPr>
        <w:t xml:space="preserve">            </w:t>
      </w:r>
    </w:p>
    <w:p w:rsidR="00A70F7E" w:rsidRPr="00A04BDE" w:rsidRDefault="00CE2845" w:rsidP="00283627">
      <w:pPr>
        <w:rPr>
          <w:rFonts w:ascii="Comic Sans MS" w:hAnsi="Comic Sans MS" w:cs="Arial"/>
          <w:b/>
          <w:sz w:val="20"/>
          <w:szCs w:val="20"/>
        </w:rPr>
      </w:pPr>
      <w:r w:rsidRPr="00A04BDE">
        <w:rPr>
          <w:rFonts w:ascii="Comic Sans MS" w:hAnsi="Comic Sans MS" w:cs="Arial"/>
          <w:b/>
          <w:sz w:val="20"/>
          <w:szCs w:val="20"/>
        </w:rPr>
        <w:t>Please bring packed lunch, tea and coffee provided.</w:t>
      </w:r>
    </w:p>
    <w:sectPr w:rsidR="00A70F7E" w:rsidRPr="00A04BDE" w:rsidSect="00CA7BED">
      <w:footerReference w:type="default" r:id="rId8"/>
      <w:pgSz w:w="12240" w:h="15840" w:code="1"/>
      <w:pgMar w:top="1843" w:right="993" w:bottom="672" w:left="1800" w:header="708" w:footer="708" w:gutter="0"/>
      <w:cols w:space="230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52" w:rsidRDefault="000B6452" w:rsidP="002B39BE">
      <w:r>
        <w:separator/>
      </w:r>
    </w:p>
  </w:endnote>
  <w:endnote w:type="continuationSeparator" w:id="0">
    <w:p w:rsidR="000B6452" w:rsidRDefault="000B6452" w:rsidP="002B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C3" w:rsidRPr="001B67C3" w:rsidRDefault="001B67C3" w:rsidP="001B67C3">
    <w:pPr>
      <w:pStyle w:val="Footer"/>
      <w:rPr>
        <w:color w:val="000000"/>
        <w:sz w:val="16"/>
        <w:szCs w:val="16"/>
      </w:rPr>
    </w:pPr>
    <w:r w:rsidRPr="001B67C3">
      <w:rPr>
        <w:color w:val="000000"/>
        <w:sz w:val="16"/>
        <w:szCs w:val="16"/>
      </w:rPr>
      <w:t xml:space="preserve"> L</w:t>
    </w:r>
    <w:r w:rsidR="00B71A71">
      <w:rPr>
        <w:color w:val="000000"/>
        <w:sz w:val="16"/>
        <w:szCs w:val="16"/>
      </w:rPr>
      <w:t>ochgoilhead Fiddle Workshop 2016</w:t>
    </w:r>
  </w:p>
  <w:p w:rsidR="001B67C3" w:rsidRPr="001B67C3" w:rsidRDefault="00B71A71" w:rsidP="001B67C3">
    <w:pPr>
      <w:pStyle w:val="Footer"/>
      <w:rPr>
        <w:sz w:val="16"/>
        <w:szCs w:val="16"/>
      </w:rPr>
    </w:pPr>
    <w:r>
      <w:rPr>
        <w:sz w:val="16"/>
        <w:szCs w:val="16"/>
      </w:rPr>
      <w:t>Evie Campbell; Chairperson Tel; 01369 860499</w:t>
    </w:r>
    <w:r w:rsidR="001B67C3" w:rsidRPr="001B67C3">
      <w:rPr>
        <w:sz w:val="16"/>
        <w:szCs w:val="16"/>
      </w:rPr>
      <w:t xml:space="preserve">                                                                                                </w:t>
    </w:r>
    <w:r w:rsidR="001B67C3">
      <w:rPr>
        <w:sz w:val="16"/>
        <w:szCs w:val="16"/>
      </w:rPr>
      <w:t xml:space="preserve">                                                    </w:t>
    </w:r>
    <w:r w:rsidR="00B266AE">
      <w:rPr>
        <w:sz w:val="16"/>
        <w:szCs w:val="16"/>
      </w:rPr>
      <w:t xml:space="preserve">                               </w:t>
    </w:r>
    <w:r w:rsidR="001B67C3" w:rsidRPr="001B67C3">
      <w:rPr>
        <w:sz w:val="16"/>
        <w:szCs w:val="16"/>
      </w:rPr>
      <w:t xml:space="preserve">                                                                                                   </w:t>
    </w:r>
    <w:r w:rsidR="001B67C3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John Kelly; Secretary Tel; 01369 702121</w:t>
    </w:r>
    <w:r w:rsidR="001B67C3" w:rsidRPr="001B67C3">
      <w:rPr>
        <w:sz w:val="16"/>
        <w:szCs w:val="16"/>
      </w:rPr>
      <w:t xml:space="preserve">                                                                                               </w:t>
    </w:r>
    <w:r w:rsidR="001B67C3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>Teresa Hunt-Earle; Treasurer Tel; 01369 860516</w:t>
    </w:r>
  </w:p>
  <w:p w:rsidR="001B67C3" w:rsidRPr="001B67C3" w:rsidRDefault="001B67C3" w:rsidP="001B67C3">
    <w:pPr>
      <w:pStyle w:val="Footer"/>
      <w:rPr>
        <w:sz w:val="16"/>
        <w:szCs w:val="16"/>
      </w:rPr>
    </w:pPr>
  </w:p>
  <w:p w:rsidR="001B67C3" w:rsidRPr="001B67C3" w:rsidRDefault="001B67C3" w:rsidP="001B67C3">
    <w:pPr>
      <w:pStyle w:val="Footer"/>
      <w:rPr>
        <w:sz w:val="16"/>
        <w:szCs w:val="16"/>
      </w:rPr>
    </w:pPr>
  </w:p>
  <w:p w:rsidR="001B67C3" w:rsidRPr="001B67C3" w:rsidRDefault="001B67C3" w:rsidP="001B67C3">
    <w:pPr>
      <w:pStyle w:val="Footer"/>
      <w:rPr>
        <w:sz w:val="16"/>
        <w:szCs w:val="16"/>
      </w:rPr>
    </w:pPr>
  </w:p>
  <w:p w:rsidR="001A5F55" w:rsidRPr="001B67C3" w:rsidRDefault="001A5F55" w:rsidP="001A5F55">
    <w:pPr>
      <w:pStyle w:val="Footer"/>
      <w:rPr>
        <w:color w:val="000000"/>
        <w:sz w:val="16"/>
        <w:szCs w:val="16"/>
      </w:rPr>
    </w:pPr>
  </w:p>
  <w:p w:rsidR="001A5F55" w:rsidRDefault="001A5F55" w:rsidP="001A5F55">
    <w:pPr>
      <w:pStyle w:val="Footer"/>
      <w:rPr>
        <w:sz w:val="18"/>
        <w:szCs w:val="18"/>
      </w:rPr>
    </w:pPr>
  </w:p>
  <w:p w:rsidR="00B72DF6" w:rsidRDefault="00B72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52" w:rsidRDefault="000B6452" w:rsidP="002B39BE">
      <w:r>
        <w:separator/>
      </w:r>
    </w:p>
  </w:footnote>
  <w:footnote w:type="continuationSeparator" w:id="0">
    <w:p w:rsidR="000B6452" w:rsidRDefault="000B6452" w:rsidP="002B3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04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5042"/>
    <w:rsid w:val="00013BEC"/>
    <w:rsid w:val="00023EE2"/>
    <w:rsid w:val="000542C6"/>
    <w:rsid w:val="0006133D"/>
    <w:rsid w:val="00066044"/>
    <w:rsid w:val="000746BB"/>
    <w:rsid w:val="00080876"/>
    <w:rsid w:val="000969F9"/>
    <w:rsid w:val="000B6452"/>
    <w:rsid w:val="000F024B"/>
    <w:rsid w:val="000F3FCE"/>
    <w:rsid w:val="000F44C6"/>
    <w:rsid w:val="00112FE6"/>
    <w:rsid w:val="00114268"/>
    <w:rsid w:val="0015149A"/>
    <w:rsid w:val="00182FE7"/>
    <w:rsid w:val="00183992"/>
    <w:rsid w:val="00184D44"/>
    <w:rsid w:val="00186E62"/>
    <w:rsid w:val="001A5F55"/>
    <w:rsid w:val="001B0E67"/>
    <w:rsid w:val="001B67C3"/>
    <w:rsid w:val="001C60B1"/>
    <w:rsid w:val="001F12B7"/>
    <w:rsid w:val="001F5853"/>
    <w:rsid w:val="00214BB9"/>
    <w:rsid w:val="00234DA7"/>
    <w:rsid w:val="002434D9"/>
    <w:rsid w:val="00262C7C"/>
    <w:rsid w:val="00271A9D"/>
    <w:rsid w:val="002732D3"/>
    <w:rsid w:val="00283627"/>
    <w:rsid w:val="00297588"/>
    <w:rsid w:val="002A2253"/>
    <w:rsid w:val="002B39BE"/>
    <w:rsid w:val="002C7378"/>
    <w:rsid w:val="002D54CC"/>
    <w:rsid w:val="00313137"/>
    <w:rsid w:val="00325617"/>
    <w:rsid w:val="00327A78"/>
    <w:rsid w:val="00340807"/>
    <w:rsid w:val="00344A72"/>
    <w:rsid w:val="0034500A"/>
    <w:rsid w:val="003A313A"/>
    <w:rsid w:val="003C391B"/>
    <w:rsid w:val="003D0EF5"/>
    <w:rsid w:val="003F1D22"/>
    <w:rsid w:val="003F2D49"/>
    <w:rsid w:val="003F73DE"/>
    <w:rsid w:val="003F7753"/>
    <w:rsid w:val="004002D9"/>
    <w:rsid w:val="0040703A"/>
    <w:rsid w:val="00422602"/>
    <w:rsid w:val="00442599"/>
    <w:rsid w:val="00446EE9"/>
    <w:rsid w:val="004663AD"/>
    <w:rsid w:val="004744C2"/>
    <w:rsid w:val="00493AFF"/>
    <w:rsid w:val="0049680D"/>
    <w:rsid w:val="004B0033"/>
    <w:rsid w:val="004D0904"/>
    <w:rsid w:val="004D32F6"/>
    <w:rsid w:val="004F27A2"/>
    <w:rsid w:val="004F5584"/>
    <w:rsid w:val="004F5E15"/>
    <w:rsid w:val="004F77F1"/>
    <w:rsid w:val="005114C6"/>
    <w:rsid w:val="00516476"/>
    <w:rsid w:val="00524F25"/>
    <w:rsid w:val="00532196"/>
    <w:rsid w:val="005436FD"/>
    <w:rsid w:val="0055591D"/>
    <w:rsid w:val="0057311E"/>
    <w:rsid w:val="00577CCF"/>
    <w:rsid w:val="00595230"/>
    <w:rsid w:val="005A409D"/>
    <w:rsid w:val="005B356F"/>
    <w:rsid w:val="005B38B2"/>
    <w:rsid w:val="005C199A"/>
    <w:rsid w:val="005C7304"/>
    <w:rsid w:val="005F6207"/>
    <w:rsid w:val="005F7F7B"/>
    <w:rsid w:val="00604E80"/>
    <w:rsid w:val="006164F5"/>
    <w:rsid w:val="0064231A"/>
    <w:rsid w:val="00644D27"/>
    <w:rsid w:val="00657B35"/>
    <w:rsid w:val="00664F05"/>
    <w:rsid w:val="00677AFD"/>
    <w:rsid w:val="0068152B"/>
    <w:rsid w:val="006842DA"/>
    <w:rsid w:val="006A4030"/>
    <w:rsid w:val="006A564F"/>
    <w:rsid w:val="006C5624"/>
    <w:rsid w:val="006E2231"/>
    <w:rsid w:val="00700539"/>
    <w:rsid w:val="00711C53"/>
    <w:rsid w:val="00736E79"/>
    <w:rsid w:val="007564B5"/>
    <w:rsid w:val="00787F1A"/>
    <w:rsid w:val="00791796"/>
    <w:rsid w:val="007F3B03"/>
    <w:rsid w:val="007F689C"/>
    <w:rsid w:val="008070EE"/>
    <w:rsid w:val="00814518"/>
    <w:rsid w:val="00824347"/>
    <w:rsid w:val="008500ED"/>
    <w:rsid w:val="00856128"/>
    <w:rsid w:val="008616F7"/>
    <w:rsid w:val="00874A25"/>
    <w:rsid w:val="00875223"/>
    <w:rsid w:val="00881941"/>
    <w:rsid w:val="00894A15"/>
    <w:rsid w:val="0089637A"/>
    <w:rsid w:val="00896516"/>
    <w:rsid w:val="00897AD1"/>
    <w:rsid w:val="00897E88"/>
    <w:rsid w:val="008B0056"/>
    <w:rsid w:val="008B1533"/>
    <w:rsid w:val="008C1993"/>
    <w:rsid w:val="008D18AA"/>
    <w:rsid w:val="008D6F01"/>
    <w:rsid w:val="009027F3"/>
    <w:rsid w:val="0090515F"/>
    <w:rsid w:val="00911E3A"/>
    <w:rsid w:val="00911F99"/>
    <w:rsid w:val="009304CC"/>
    <w:rsid w:val="00962951"/>
    <w:rsid w:val="00962C6A"/>
    <w:rsid w:val="009639CA"/>
    <w:rsid w:val="00963B65"/>
    <w:rsid w:val="00967424"/>
    <w:rsid w:val="009722DA"/>
    <w:rsid w:val="00973A1B"/>
    <w:rsid w:val="00974943"/>
    <w:rsid w:val="009851F7"/>
    <w:rsid w:val="009942A4"/>
    <w:rsid w:val="009B3A35"/>
    <w:rsid w:val="00A03717"/>
    <w:rsid w:val="00A04BDE"/>
    <w:rsid w:val="00A05F93"/>
    <w:rsid w:val="00A109A8"/>
    <w:rsid w:val="00A31EC4"/>
    <w:rsid w:val="00A43B3D"/>
    <w:rsid w:val="00A50FC2"/>
    <w:rsid w:val="00A570D3"/>
    <w:rsid w:val="00A634C0"/>
    <w:rsid w:val="00A70F7E"/>
    <w:rsid w:val="00A8745C"/>
    <w:rsid w:val="00A9396E"/>
    <w:rsid w:val="00A95232"/>
    <w:rsid w:val="00AC5125"/>
    <w:rsid w:val="00AD3339"/>
    <w:rsid w:val="00AD4FBA"/>
    <w:rsid w:val="00AE477B"/>
    <w:rsid w:val="00AF5042"/>
    <w:rsid w:val="00AF52A9"/>
    <w:rsid w:val="00B10CA4"/>
    <w:rsid w:val="00B119AB"/>
    <w:rsid w:val="00B266AE"/>
    <w:rsid w:val="00B26B40"/>
    <w:rsid w:val="00B635AD"/>
    <w:rsid w:val="00B653C9"/>
    <w:rsid w:val="00B708EF"/>
    <w:rsid w:val="00B71A71"/>
    <w:rsid w:val="00B72DF6"/>
    <w:rsid w:val="00B82B74"/>
    <w:rsid w:val="00B83DD8"/>
    <w:rsid w:val="00BA14A3"/>
    <w:rsid w:val="00BA37F5"/>
    <w:rsid w:val="00BB5AB1"/>
    <w:rsid w:val="00BC6690"/>
    <w:rsid w:val="00BD12C0"/>
    <w:rsid w:val="00BD1D8B"/>
    <w:rsid w:val="00BD42C8"/>
    <w:rsid w:val="00BE1BB2"/>
    <w:rsid w:val="00BF297F"/>
    <w:rsid w:val="00C06FA6"/>
    <w:rsid w:val="00C27EB3"/>
    <w:rsid w:val="00C302C2"/>
    <w:rsid w:val="00C63A85"/>
    <w:rsid w:val="00C779A4"/>
    <w:rsid w:val="00C835CB"/>
    <w:rsid w:val="00CA1AE8"/>
    <w:rsid w:val="00CA7BED"/>
    <w:rsid w:val="00CB04DA"/>
    <w:rsid w:val="00CB45E9"/>
    <w:rsid w:val="00CB645F"/>
    <w:rsid w:val="00CB7ECD"/>
    <w:rsid w:val="00CC238F"/>
    <w:rsid w:val="00CD2B9E"/>
    <w:rsid w:val="00CE2845"/>
    <w:rsid w:val="00CF058D"/>
    <w:rsid w:val="00D0474F"/>
    <w:rsid w:val="00D35BD8"/>
    <w:rsid w:val="00D501A3"/>
    <w:rsid w:val="00D56675"/>
    <w:rsid w:val="00D71E44"/>
    <w:rsid w:val="00D74793"/>
    <w:rsid w:val="00D804DE"/>
    <w:rsid w:val="00D86127"/>
    <w:rsid w:val="00DA20D1"/>
    <w:rsid w:val="00DA734B"/>
    <w:rsid w:val="00DA7F36"/>
    <w:rsid w:val="00DB50D0"/>
    <w:rsid w:val="00DC11CD"/>
    <w:rsid w:val="00DD30C5"/>
    <w:rsid w:val="00DE492D"/>
    <w:rsid w:val="00E03FA4"/>
    <w:rsid w:val="00E05638"/>
    <w:rsid w:val="00E52833"/>
    <w:rsid w:val="00E52F2A"/>
    <w:rsid w:val="00E86C34"/>
    <w:rsid w:val="00E95EAA"/>
    <w:rsid w:val="00EA1E44"/>
    <w:rsid w:val="00EA4E6B"/>
    <w:rsid w:val="00ED52FC"/>
    <w:rsid w:val="00F00AF5"/>
    <w:rsid w:val="00F0470B"/>
    <w:rsid w:val="00F1538E"/>
    <w:rsid w:val="00F25273"/>
    <w:rsid w:val="00F31B9A"/>
    <w:rsid w:val="00F34903"/>
    <w:rsid w:val="00F97455"/>
    <w:rsid w:val="00FB2D34"/>
    <w:rsid w:val="00FB5684"/>
    <w:rsid w:val="00FC1C14"/>
    <w:rsid w:val="00FD1641"/>
    <w:rsid w:val="00FD795F"/>
    <w:rsid w:val="00FF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>
      <o:colormenu v:ext="edit" strokecolor="none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9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39B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B39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39B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2DF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9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39B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B39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39B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2DF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ie\Documents\LFW\WORKSHOP\WORKSHOP%20APPLICATIO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WORKSHOP APPLICATION 2011.dotx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LFW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User</cp:lastModifiedBy>
  <cp:revision>5</cp:revision>
  <cp:lastPrinted>2016-05-02T16:50:00Z</cp:lastPrinted>
  <dcterms:created xsi:type="dcterms:W3CDTF">2016-06-23T20:59:00Z</dcterms:created>
  <dcterms:modified xsi:type="dcterms:W3CDTF">2016-06-23T21:02:00Z</dcterms:modified>
</cp:coreProperties>
</file>